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2C7D0" w14:textId="77777777" w:rsidR="001162E0" w:rsidRDefault="00000000">
      <w:pPr>
        <w:spacing w:line="58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</w:p>
    <w:p w14:paraId="05B82AF1" w14:textId="77777777" w:rsidR="001162E0" w:rsidRDefault="001162E0">
      <w:pPr>
        <w:spacing w:line="580" w:lineRule="exact"/>
        <w:rPr>
          <w:rFonts w:ascii="仿宋" w:eastAsia="仿宋" w:hAnsi="仿宋" w:cs="仿宋"/>
          <w:sz w:val="32"/>
          <w:szCs w:val="32"/>
        </w:rPr>
      </w:pPr>
    </w:p>
    <w:p w14:paraId="055411C2" w14:textId="77777777" w:rsidR="001162E0" w:rsidRDefault="00000000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资格确认人员名单（第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en"/>
        </w:rPr>
        <w:t>四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批，179人）</w:t>
      </w:r>
    </w:p>
    <w:p w14:paraId="0539F540" w14:textId="77777777" w:rsidR="001162E0" w:rsidRDefault="001162E0"/>
    <w:p w14:paraId="1B82545B" w14:textId="77777777" w:rsidR="001162E0" w:rsidRDefault="001162E0">
      <w:pPr>
        <w:widowControl/>
        <w:jc w:val="left"/>
        <w:sectPr w:rsidR="001162E0">
          <w:footerReference w:type="default" r:id="rId6"/>
          <w:pgSz w:w="11906" w:h="16838"/>
          <w:pgMar w:top="1701" w:right="1474" w:bottom="1134" w:left="1587" w:header="851" w:footer="992" w:gutter="0"/>
          <w:cols w:space="720"/>
          <w:docGrid w:type="lines" w:linePitch="312"/>
        </w:sectPr>
      </w:pPr>
    </w:p>
    <w:p w14:paraId="71EADD5A" w14:textId="77777777" w:rsidR="001162E0" w:rsidRDefault="001162E0">
      <w:pPr>
        <w:widowControl/>
        <w:jc w:val="left"/>
        <w:sectPr w:rsidR="001162E0">
          <w:type w:val="continuous"/>
          <w:pgSz w:w="11906" w:h="16838"/>
          <w:pgMar w:top="1440" w:right="1800" w:bottom="1440" w:left="1800" w:header="851" w:footer="992" w:gutter="0"/>
          <w:cols w:num="6" w:space="427"/>
          <w:docGrid w:type="lines" w:linePitch="312"/>
        </w:sectPr>
      </w:pPr>
    </w:p>
    <w:p w14:paraId="5A3AB291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贝朝涌</w:t>
      </w:r>
    </w:p>
    <w:p w14:paraId="18E13BAC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宾业鸿</w:t>
      </w:r>
    </w:p>
    <w:p w14:paraId="13BAE48B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曾英港</w:t>
      </w:r>
    </w:p>
    <w:p w14:paraId="03DE5EAC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陈柏冰</w:t>
      </w:r>
    </w:p>
    <w:p w14:paraId="04E2AC7A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陈  晨</w:t>
      </w:r>
    </w:p>
    <w:p w14:paraId="06FF7C72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陈恒鑫</w:t>
      </w:r>
    </w:p>
    <w:p w14:paraId="1255D6C4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陈莉莉</w:t>
      </w:r>
    </w:p>
    <w:p w14:paraId="021CDD45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党玉海</w:t>
      </w:r>
    </w:p>
    <w:p w14:paraId="28615F28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邓美丽</w:t>
      </w:r>
    </w:p>
    <w:p w14:paraId="3A8C5920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邓祥胜</w:t>
      </w:r>
    </w:p>
    <w:p w14:paraId="3543F811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翟清筠</w:t>
      </w:r>
    </w:p>
    <w:p w14:paraId="0B907D0B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董  瑞</w:t>
      </w:r>
    </w:p>
    <w:p w14:paraId="4119D2CE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杜卓嵘</w:t>
      </w:r>
    </w:p>
    <w:p w14:paraId="16B91170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段  宇</w:t>
      </w:r>
    </w:p>
    <w:p w14:paraId="54DEBF0B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范理云</w:t>
      </w:r>
    </w:p>
    <w:p w14:paraId="0053DC2C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甘珏方</w:t>
      </w:r>
    </w:p>
    <w:p w14:paraId="2C3228ED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龚浩锋</w:t>
      </w:r>
    </w:p>
    <w:p w14:paraId="1B58D4A2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关凯元</w:t>
      </w:r>
    </w:p>
    <w:p w14:paraId="39E2061F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郭  格</w:t>
      </w:r>
    </w:p>
    <w:p w14:paraId="2F11A0BD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郭思家</w:t>
      </w:r>
    </w:p>
    <w:p w14:paraId="52504575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郭宇宏</w:t>
      </w:r>
    </w:p>
    <w:p w14:paraId="6C856853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韩  柳</w:t>
      </w:r>
    </w:p>
    <w:p w14:paraId="55003BA7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何  雁</w:t>
      </w:r>
    </w:p>
    <w:p w14:paraId="04FD471E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何元凯</w:t>
      </w:r>
    </w:p>
    <w:p w14:paraId="039E0E63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何志婵</w:t>
      </w:r>
    </w:p>
    <w:p w14:paraId="619AA030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黄爱富</w:t>
      </w:r>
    </w:p>
    <w:p w14:paraId="0400426F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黄春乐</w:t>
      </w:r>
    </w:p>
    <w:p w14:paraId="19014C81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黄东升</w:t>
      </w:r>
    </w:p>
    <w:p w14:paraId="61E0C2D5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  菲</w:t>
      </w:r>
    </w:p>
    <w:p w14:paraId="069F5AA5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  福</w:t>
      </w:r>
    </w:p>
    <w:p w14:paraId="2A6529AF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黄海霞</w:t>
      </w:r>
    </w:p>
    <w:p w14:paraId="05FCEBD4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  浩</w:t>
      </w:r>
    </w:p>
    <w:p w14:paraId="52EFE1E8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黄靖斯</w:t>
      </w:r>
    </w:p>
    <w:p w14:paraId="57BA5C78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黄娟娟</w:t>
      </w:r>
    </w:p>
    <w:p w14:paraId="237A439C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黄俊宁</w:t>
      </w:r>
    </w:p>
    <w:p w14:paraId="24806D3F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黄蘭惠</w:t>
      </w:r>
    </w:p>
    <w:p w14:paraId="6DEBDEDA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  梅</w:t>
      </w:r>
    </w:p>
    <w:p w14:paraId="0CD150A7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黄培芳</w:t>
      </w:r>
    </w:p>
    <w:p w14:paraId="550FC918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黄庆强</w:t>
      </w:r>
    </w:p>
    <w:p w14:paraId="59A280EC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黄三乐</w:t>
      </w:r>
    </w:p>
    <w:p w14:paraId="4A38CA74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黄诗雄</w:t>
      </w:r>
    </w:p>
    <w:p w14:paraId="7FBBB37B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黄小敏</w:t>
      </w:r>
    </w:p>
    <w:p w14:paraId="5EE172BD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黄宣谕</w:t>
      </w:r>
    </w:p>
    <w:p w14:paraId="09FB9CA6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黄元琳</w:t>
      </w:r>
    </w:p>
    <w:p w14:paraId="14B53392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黄远敏</w:t>
      </w:r>
    </w:p>
    <w:p w14:paraId="06882269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姜彦枫</w:t>
      </w:r>
    </w:p>
    <w:p w14:paraId="2F9CDCBA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蒯洪湘</w:t>
      </w:r>
    </w:p>
    <w:p w14:paraId="2FCCA975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蓝智能</w:t>
      </w:r>
    </w:p>
    <w:p w14:paraId="598DB7D5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黎  珵</w:t>
      </w:r>
    </w:p>
    <w:p w14:paraId="2CD2476A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黎国胜</w:t>
      </w:r>
    </w:p>
    <w:p w14:paraId="1A0A699A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黎倩伶</w:t>
      </w:r>
    </w:p>
    <w:p w14:paraId="1C820659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黎玉贵</w:t>
      </w:r>
    </w:p>
    <w:p w14:paraId="433A5029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黎圆花</w:t>
      </w:r>
    </w:p>
    <w:p w14:paraId="2F2207D7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李丹凤</w:t>
      </w:r>
    </w:p>
    <w:p w14:paraId="47939FDE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李  迪</w:t>
      </w:r>
    </w:p>
    <w:p w14:paraId="0568DC8C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李  菲</w:t>
      </w:r>
    </w:p>
    <w:p w14:paraId="22E1929F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李  辉</w:t>
      </w:r>
    </w:p>
    <w:p w14:paraId="42C2943C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李健宁</w:t>
      </w:r>
    </w:p>
    <w:p w14:paraId="3DBD9DA9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李开国</w:t>
      </w:r>
    </w:p>
    <w:p w14:paraId="2E562A65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李明杰</w:t>
      </w:r>
    </w:p>
    <w:p w14:paraId="3AA541E7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李  宁</w:t>
      </w:r>
    </w:p>
    <w:p w14:paraId="70DE1341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李培敏</w:t>
      </w:r>
    </w:p>
    <w:p w14:paraId="1295AABD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李善鹏</w:t>
      </w:r>
    </w:p>
    <w:p w14:paraId="12C3CD89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李婉莹</w:t>
      </w:r>
    </w:p>
    <w:p w14:paraId="7CB0AF12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李向斌</w:t>
      </w:r>
    </w:p>
    <w:p w14:paraId="21394F7C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李欣欣</w:t>
      </w:r>
    </w:p>
    <w:p w14:paraId="2EAB0AF6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李沂珊</w:t>
      </w:r>
    </w:p>
    <w:p w14:paraId="72D03AB5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李源清</w:t>
      </w:r>
    </w:p>
    <w:p w14:paraId="39692C90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李珍妮</w:t>
      </w:r>
    </w:p>
    <w:p w14:paraId="12DF5F11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梁富一</w:t>
      </w:r>
    </w:p>
    <w:p w14:paraId="1E4EBEFB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梁  钰</w:t>
      </w:r>
    </w:p>
    <w:p w14:paraId="4E0178AD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梁振涛</w:t>
      </w:r>
    </w:p>
    <w:p w14:paraId="297F685B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梁钟帅</w:t>
      </w:r>
    </w:p>
    <w:p w14:paraId="17D326EE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廖佳佳</w:t>
      </w:r>
    </w:p>
    <w:p w14:paraId="1A8930F6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廖善维</w:t>
      </w:r>
    </w:p>
    <w:p w14:paraId="1C27FF32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廖雪霞</w:t>
      </w:r>
    </w:p>
    <w:p w14:paraId="4575F2FC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廖知常</w:t>
      </w:r>
    </w:p>
    <w:p w14:paraId="58F794DF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林丽珍</w:t>
      </w:r>
    </w:p>
    <w:p w14:paraId="2D171B5C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林  榕</w:t>
      </w:r>
    </w:p>
    <w:p w14:paraId="6A8164EC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林威宇</w:t>
      </w:r>
    </w:p>
    <w:p w14:paraId="01099D09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林樱子</w:t>
      </w:r>
    </w:p>
    <w:p w14:paraId="68DA19F0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凌月娥</w:t>
      </w:r>
    </w:p>
    <w:p w14:paraId="12220AD2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刘  刚</w:t>
      </w:r>
    </w:p>
    <w:p w14:paraId="3F05D82E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刘晓红</w:t>
      </w:r>
    </w:p>
    <w:p w14:paraId="5E4337E6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卢彩芳</w:t>
      </w:r>
    </w:p>
    <w:p w14:paraId="53C44E91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卢  军</w:t>
      </w:r>
    </w:p>
    <w:p w14:paraId="2D06EC9D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陆碧琳</w:t>
      </w:r>
    </w:p>
    <w:p w14:paraId="7DB01800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陆建森</w:t>
      </w:r>
    </w:p>
    <w:p w14:paraId="6795B773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陆雪媚</w:t>
      </w:r>
    </w:p>
    <w:p w14:paraId="75ABB5ED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陆征环</w:t>
      </w:r>
    </w:p>
    <w:p w14:paraId="576F4EAA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罗  澜</w:t>
      </w:r>
    </w:p>
    <w:p w14:paraId="6429BC7A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罗全京</w:t>
      </w:r>
    </w:p>
    <w:p w14:paraId="303083AA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罗  婷</w:t>
      </w:r>
    </w:p>
    <w:p w14:paraId="5037E773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罗伟刚</w:t>
      </w:r>
    </w:p>
    <w:p w14:paraId="0BB706B0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马文雯</w:t>
      </w:r>
    </w:p>
    <w:p w14:paraId="07885499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马永林</w:t>
      </w:r>
    </w:p>
    <w:p w14:paraId="14223013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蒙棣华</w:t>
      </w:r>
    </w:p>
    <w:p w14:paraId="7E9B0F1B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蒙柯键</w:t>
      </w:r>
    </w:p>
    <w:p w14:paraId="1D9F8695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磨正遵</w:t>
      </w:r>
    </w:p>
    <w:p w14:paraId="0BFABAB4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莫仕懿</w:t>
      </w:r>
    </w:p>
    <w:p w14:paraId="2CD94430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莫绣榕</w:t>
      </w:r>
    </w:p>
    <w:p w14:paraId="2619B324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莫雨轩</w:t>
      </w:r>
    </w:p>
    <w:p w14:paraId="42FA2D6A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宁锦峰</w:t>
      </w:r>
    </w:p>
    <w:p w14:paraId="12AD2456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农  贵</w:t>
      </w:r>
    </w:p>
    <w:p w14:paraId="1757AF24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农  浩</w:t>
      </w:r>
    </w:p>
    <w:p w14:paraId="19E6BEE3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农燕华</w:t>
      </w:r>
    </w:p>
    <w:p w14:paraId="4435D6E4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农月娟</w:t>
      </w:r>
    </w:p>
    <w:p w14:paraId="6081CD28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潘丽萍</w:t>
      </w:r>
    </w:p>
    <w:p w14:paraId="6EA859AF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潘美好</w:t>
      </w:r>
    </w:p>
    <w:p w14:paraId="4B858CD4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潘  勋</w:t>
      </w:r>
    </w:p>
    <w:p w14:paraId="5D787D67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钱  凯</w:t>
      </w:r>
    </w:p>
    <w:p w14:paraId="726FB0D5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覃彩连</w:t>
      </w:r>
    </w:p>
    <w:p w14:paraId="41DFC21B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覃  蓉</w:t>
      </w:r>
    </w:p>
    <w:p w14:paraId="402660D9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覃艳金</w:t>
      </w:r>
    </w:p>
    <w:p w14:paraId="1B5E32E9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覃  枝</w:t>
      </w:r>
    </w:p>
    <w:p w14:paraId="07D3D277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覃作敏</w:t>
      </w:r>
    </w:p>
    <w:p w14:paraId="643DCD16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任珍珍</w:t>
      </w:r>
    </w:p>
    <w:p w14:paraId="31F1A520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容一源</w:t>
      </w:r>
    </w:p>
    <w:p w14:paraId="1E589831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石友盛</w:t>
      </w:r>
    </w:p>
    <w:p w14:paraId="47D341ED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苏桡敏</w:t>
      </w:r>
    </w:p>
    <w:p w14:paraId="0E950ECC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苏  源</w:t>
      </w:r>
    </w:p>
    <w:p w14:paraId="07655897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苏振羽</w:t>
      </w:r>
    </w:p>
    <w:p w14:paraId="56046056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苏正国</w:t>
      </w:r>
    </w:p>
    <w:p w14:paraId="00F0A806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谭  安</w:t>
      </w:r>
    </w:p>
    <w:p w14:paraId="2B6AAD6C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谭冠晖</w:t>
      </w:r>
    </w:p>
    <w:p w14:paraId="368BC767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谭素云</w:t>
      </w:r>
    </w:p>
    <w:p w14:paraId="2B6D7E1E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谭雅夫</w:t>
      </w:r>
    </w:p>
    <w:p w14:paraId="228C0FD4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谭栀恩</w:t>
      </w:r>
    </w:p>
    <w:p w14:paraId="72480411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唐燕莺</w:t>
      </w:r>
    </w:p>
    <w:p w14:paraId="4FD0E807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唐玉琪</w:t>
      </w:r>
    </w:p>
    <w:p w14:paraId="1C622518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唐智奇</w:t>
      </w:r>
    </w:p>
    <w:p w14:paraId="7C35C74E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王敬斋</w:t>
      </w:r>
    </w:p>
    <w:p w14:paraId="362C0761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王巧玲</w:t>
      </w:r>
    </w:p>
    <w:p w14:paraId="5223DA72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王  琇</w:t>
      </w:r>
    </w:p>
    <w:p w14:paraId="448028D2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王泽亚</w:t>
      </w:r>
    </w:p>
    <w:p w14:paraId="03AADF3A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韦春芳</w:t>
      </w:r>
    </w:p>
    <w:p w14:paraId="4D426CDE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韦发昀</w:t>
      </w:r>
    </w:p>
    <w:p w14:paraId="08574E5A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韦吉言</w:t>
      </w:r>
    </w:p>
    <w:p w14:paraId="18659409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韦家烨</w:t>
      </w:r>
    </w:p>
    <w:p w14:paraId="0BECDFBC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韦  坚</w:t>
      </w:r>
    </w:p>
    <w:p w14:paraId="194FE732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韦建开</w:t>
      </w:r>
    </w:p>
    <w:p w14:paraId="29652FF9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韦金伶</w:t>
      </w:r>
    </w:p>
    <w:p w14:paraId="29EE2FE3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韦金鹏</w:t>
      </w:r>
    </w:p>
    <w:p w14:paraId="31AFD56F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韦玲美</w:t>
      </w:r>
    </w:p>
    <w:p w14:paraId="419BBF1E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韦美理</w:t>
      </w:r>
    </w:p>
    <w:p w14:paraId="0EFFB9CB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韦民伟</w:t>
      </w:r>
    </w:p>
    <w:p w14:paraId="038756B3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韦琼梅</w:t>
      </w:r>
    </w:p>
    <w:p w14:paraId="7A15BC1C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韦淑仪</w:t>
      </w:r>
    </w:p>
    <w:p w14:paraId="2EDE6905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韦  炜</w:t>
      </w:r>
    </w:p>
    <w:p w14:paraId="256FBF8E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韦献雅</w:t>
      </w:r>
    </w:p>
    <w:p w14:paraId="4B148327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韦晓春</w:t>
      </w:r>
    </w:p>
    <w:p w14:paraId="6CF83D77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韦晓璇</w:t>
      </w:r>
    </w:p>
    <w:p w14:paraId="0A5AF751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韦欣媛</w:t>
      </w:r>
    </w:p>
    <w:p w14:paraId="5ECEA648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韦增志</w:t>
      </w:r>
    </w:p>
    <w:p w14:paraId="38CDF96A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巫肇彬</w:t>
      </w:r>
    </w:p>
    <w:p w14:paraId="50E62881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吴晓薇</w:t>
      </w:r>
    </w:p>
    <w:p w14:paraId="28ACC444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吴宗燕</w:t>
      </w:r>
    </w:p>
    <w:p w14:paraId="06F231A9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谢唯唯</w:t>
      </w:r>
    </w:p>
    <w:p w14:paraId="1467C26A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许冬梅</w:t>
      </w:r>
    </w:p>
    <w:p w14:paraId="6B9A21D0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严宏智</w:t>
      </w:r>
    </w:p>
    <w:p w14:paraId="13102971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杨丁虹</w:t>
      </w:r>
    </w:p>
    <w:p w14:paraId="6E1297B5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杨  沁</w:t>
      </w:r>
    </w:p>
    <w:p w14:paraId="5A52FBC7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杨文婷</w:t>
      </w:r>
    </w:p>
    <w:p w14:paraId="3C91F967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杨政冉</w:t>
      </w:r>
    </w:p>
    <w:p w14:paraId="4719C4C7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张建萍</w:t>
      </w:r>
    </w:p>
    <w:p w14:paraId="429ED066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张  莉</w:t>
      </w:r>
    </w:p>
    <w:p w14:paraId="61ADA52E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赵  丽</w:t>
      </w:r>
    </w:p>
    <w:p w14:paraId="5DA6C487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赵文梅</w:t>
      </w:r>
    </w:p>
    <w:p w14:paraId="61CE61AE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赵新欣</w:t>
      </w:r>
    </w:p>
    <w:p w14:paraId="45864CF7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赵祎然</w:t>
      </w:r>
    </w:p>
    <w:p w14:paraId="4C438A21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赵  总</w:t>
      </w:r>
    </w:p>
    <w:p w14:paraId="5616EB21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郑兴伟</w:t>
      </w:r>
    </w:p>
    <w:p w14:paraId="48473458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周富亮</w:t>
      </w:r>
    </w:p>
    <w:p w14:paraId="6EAFE843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周玲宇</w:t>
      </w:r>
    </w:p>
    <w:p w14:paraId="6D6E3970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周柳蕉</w:t>
      </w:r>
    </w:p>
    <w:p w14:paraId="389E7B7E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周  伟</w:t>
      </w:r>
    </w:p>
    <w:p w14:paraId="32F469B7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周业宙</w:t>
      </w:r>
    </w:p>
    <w:p w14:paraId="65885C42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周  圆</w:t>
      </w:r>
    </w:p>
    <w:p w14:paraId="3B483475" w14:textId="77777777" w:rsidR="001162E0" w:rsidRDefault="0000000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朱定强</w:t>
      </w:r>
    </w:p>
    <w:p w14:paraId="5C11363B" w14:textId="77777777" w:rsidR="001162E0" w:rsidRDefault="001162E0">
      <w:pPr>
        <w:spacing w:line="500" w:lineRule="exact"/>
        <w:jc w:val="center"/>
        <w:rPr>
          <w:rFonts w:ascii="仿宋" w:eastAsia="仿宋" w:hAnsi="仿宋" w:cs="仿宋"/>
          <w:sz w:val="28"/>
          <w:szCs w:val="28"/>
        </w:rPr>
      </w:pPr>
    </w:p>
    <w:p w14:paraId="1B5A6B73" w14:textId="77777777" w:rsidR="001162E0" w:rsidRDefault="001162E0">
      <w:pPr>
        <w:spacing w:line="440" w:lineRule="exact"/>
        <w:jc w:val="center"/>
        <w:rPr>
          <w:rFonts w:ascii="仿宋" w:eastAsia="仿宋" w:hAnsi="仿宋" w:cs="仿宋"/>
          <w:sz w:val="28"/>
          <w:szCs w:val="28"/>
        </w:rPr>
        <w:sectPr w:rsidR="001162E0">
          <w:type w:val="continuous"/>
          <w:pgSz w:w="11906" w:h="16838"/>
          <w:pgMar w:top="1440" w:right="1800" w:bottom="1440" w:left="1800" w:header="851" w:footer="992" w:gutter="0"/>
          <w:cols w:num="5" w:space="427" w:equalWidth="0">
            <w:col w:w="1318" w:space="427"/>
            <w:col w:w="1320" w:space="427"/>
            <w:col w:w="1320" w:space="427"/>
            <w:col w:w="1320" w:space="427"/>
            <w:col w:w="1320"/>
          </w:cols>
          <w:docGrid w:type="lines" w:linePitch="312"/>
        </w:sectPr>
      </w:pPr>
    </w:p>
    <w:p w14:paraId="76D8D179" w14:textId="77777777" w:rsidR="00E675BC" w:rsidRDefault="00E675BC">
      <w:pPr>
        <w:spacing w:line="440" w:lineRule="exact"/>
        <w:jc w:val="center"/>
        <w:rPr>
          <w:rFonts w:ascii="仿宋" w:eastAsia="仿宋" w:hAnsi="仿宋" w:cs="仿宋"/>
          <w:sz w:val="28"/>
          <w:szCs w:val="28"/>
        </w:rPr>
      </w:pPr>
    </w:p>
    <w:sectPr w:rsidR="00E675BC">
      <w:type w:val="continuous"/>
      <w:pgSz w:w="11906" w:h="16838"/>
      <w:pgMar w:top="1440" w:right="1800" w:bottom="1440" w:left="1800" w:header="851" w:footer="992" w:gutter="0"/>
      <w:cols w:num="4" w:space="427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65380" w14:textId="77777777" w:rsidR="00D94DF5" w:rsidRDefault="00D94DF5">
      <w:r>
        <w:separator/>
      </w:r>
    </w:p>
  </w:endnote>
  <w:endnote w:type="continuationSeparator" w:id="0">
    <w:p w14:paraId="0EB77113" w14:textId="77777777" w:rsidR="00D94DF5" w:rsidRDefault="00D9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B836" w14:textId="77777777" w:rsidR="001162E0" w:rsidRDefault="004C5EE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452FA6" wp14:editId="2141CED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A9F323" w14:textId="77777777" w:rsidR="001162E0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452FA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" filled="f" stroked="f" strokeweight=".5pt">
              <v:textbox style="mso-fit-shape-to-text:t" inset="0,0,0,0">
                <w:txbxContent>
                  <w:p w14:paraId="74A9F323" w14:textId="77777777" w:rsidR="001162E0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582A3" w14:textId="77777777" w:rsidR="00D94DF5" w:rsidRDefault="00D94DF5">
      <w:r>
        <w:separator/>
      </w:r>
    </w:p>
  </w:footnote>
  <w:footnote w:type="continuationSeparator" w:id="0">
    <w:p w14:paraId="7D6F780D" w14:textId="77777777" w:rsidR="00D94DF5" w:rsidRDefault="00D94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CB"/>
    <w:rsid w:val="1FFEACF8"/>
    <w:rsid w:val="2979B850"/>
    <w:rsid w:val="367FD42C"/>
    <w:rsid w:val="37DFF18F"/>
    <w:rsid w:val="3DF70E1C"/>
    <w:rsid w:val="4BE5C2B7"/>
    <w:rsid w:val="4FE7EA91"/>
    <w:rsid w:val="5D79D029"/>
    <w:rsid w:val="7CDF1E52"/>
    <w:rsid w:val="7D4AE081"/>
    <w:rsid w:val="7FED50AC"/>
    <w:rsid w:val="7FF30C15"/>
    <w:rsid w:val="9D4B5CFF"/>
    <w:rsid w:val="9FF7EAA3"/>
    <w:rsid w:val="BEECBB12"/>
    <w:rsid w:val="BF9DBB3F"/>
    <w:rsid w:val="E5EBC101"/>
    <w:rsid w:val="E9F1E959"/>
    <w:rsid w:val="EBFE3104"/>
    <w:rsid w:val="F2FF01E5"/>
    <w:rsid w:val="F69BCE6A"/>
    <w:rsid w:val="F957D739"/>
    <w:rsid w:val="FF1B7225"/>
    <w:rsid w:val="FF9F1F93"/>
    <w:rsid w:val="001162E0"/>
    <w:rsid w:val="001F4309"/>
    <w:rsid w:val="004C5EED"/>
    <w:rsid w:val="006467F4"/>
    <w:rsid w:val="008933D0"/>
    <w:rsid w:val="00B70ECB"/>
    <w:rsid w:val="00D94DF5"/>
    <w:rsid w:val="00E6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440F1C"/>
  <w15:chartTrackingRefBased/>
  <w15:docId w15:val="{87FAE391-26EC-43AA-86DE-563ED0A5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xzx\Desktop\&#24191;&#35199;&#22766;&#26063;&#33258;&#27835;&#21306;&#25945;&#32946;&#21381;&#23545;&#25253;&#32771;2023&#24180;&#8220;&#23569;&#25968;&#27665;&#26063;&#39640;&#23618;&#27425;&#39592;&#24178;&#20154;&#25165;&#35745;&#21010;&#8221;&#30740;&#31350;&#29983;&#36164;&#26684;&#30830;&#35748;&#20154;&#21592;&#21517;&#21333;&#30340;&#20844;&#31034;&#65288;&#31532;&#22235;&#25209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广西壮族自治区教育厅对报考2023年“少数民族高层次骨干人才计划”研究生资格确认人员名单的公示（第四批）.dotx</Template>
  <TotalTime>0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xxzx</dc:creator>
  <cp:keywords/>
  <cp:lastModifiedBy>f js</cp:lastModifiedBy>
  <cp:revision>1</cp:revision>
  <cp:lastPrinted>2023-01-03T10:34:00Z</cp:lastPrinted>
  <dcterms:created xsi:type="dcterms:W3CDTF">2023-01-06T09:06:00Z</dcterms:created>
  <dcterms:modified xsi:type="dcterms:W3CDTF">2023-01-06T09:06:00Z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